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47" w:rsidRPr="006069C1" w:rsidRDefault="00DD2847" w:rsidP="006A1480">
      <w:pPr>
        <w:spacing w:after="0" w:line="280" w:lineRule="exact"/>
        <w:ind w:left="5103"/>
        <w:contextualSpacing/>
        <w:jc w:val="both"/>
        <w:rPr>
          <w:rFonts w:ascii="Times New Roman" w:hAnsi="Times New Roman"/>
          <w:sz w:val="30"/>
          <w:szCs w:val="30"/>
        </w:rPr>
      </w:pPr>
      <w:r w:rsidRPr="006069C1">
        <w:rPr>
          <w:rFonts w:ascii="Times New Roman" w:hAnsi="Times New Roman"/>
          <w:sz w:val="30"/>
          <w:szCs w:val="30"/>
        </w:rPr>
        <w:t>УТВЕРЖДАЮ</w:t>
      </w:r>
    </w:p>
    <w:p w:rsidR="00DD2847" w:rsidRPr="006069C1" w:rsidRDefault="0094048A" w:rsidP="006A1480">
      <w:pPr>
        <w:spacing w:after="0" w:line="280" w:lineRule="exact"/>
        <w:ind w:left="5103"/>
        <w:contextualSpacing/>
        <w:jc w:val="both"/>
        <w:rPr>
          <w:rFonts w:ascii="Times New Roman" w:hAnsi="Times New Roman"/>
          <w:sz w:val="30"/>
          <w:szCs w:val="30"/>
        </w:rPr>
      </w:pPr>
      <w:r w:rsidRPr="006069C1">
        <w:rPr>
          <w:rFonts w:ascii="Times New Roman" w:hAnsi="Times New Roman"/>
          <w:sz w:val="30"/>
          <w:szCs w:val="30"/>
          <w:lang w:val="be-BY"/>
        </w:rPr>
        <w:t xml:space="preserve">Директор </w:t>
      </w:r>
      <w:r w:rsidR="00DD2847" w:rsidRPr="006069C1">
        <w:rPr>
          <w:rFonts w:ascii="Times New Roman" w:hAnsi="Times New Roman"/>
          <w:sz w:val="30"/>
          <w:szCs w:val="30"/>
        </w:rPr>
        <w:t>ГУО «</w:t>
      </w:r>
      <w:proofErr w:type="spellStart"/>
      <w:r w:rsidR="00DD2847" w:rsidRPr="006069C1">
        <w:rPr>
          <w:rFonts w:ascii="Times New Roman" w:hAnsi="Times New Roman"/>
          <w:sz w:val="30"/>
          <w:szCs w:val="30"/>
        </w:rPr>
        <w:t>Плисская</w:t>
      </w:r>
      <w:proofErr w:type="spellEnd"/>
      <w:r w:rsidR="00DD2847" w:rsidRPr="006069C1">
        <w:rPr>
          <w:rFonts w:ascii="Times New Roman" w:hAnsi="Times New Roman"/>
          <w:sz w:val="30"/>
          <w:szCs w:val="30"/>
        </w:rPr>
        <w:t xml:space="preserve"> средняя школа им. В. А. Микулича» </w:t>
      </w:r>
    </w:p>
    <w:p w:rsidR="00DD2847" w:rsidRPr="006069C1" w:rsidRDefault="0094048A" w:rsidP="006A1480">
      <w:pPr>
        <w:spacing w:after="0" w:line="280" w:lineRule="exact"/>
        <w:ind w:left="5103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6069C1">
        <w:rPr>
          <w:rFonts w:ascii="Times New Roman" w:hAnsi="Times New Roman"/>
          <w:sz w:val="30"/>
          <w:szCs w:val="30"/>
        </w:rPr>
        <w:t>________________И</w:t>
      </w:r>
      <w:r w:rsidRPr="006069C1">
        <w:rPr>
          <w:rFonts w:ascii="Times New Roman" w:hAnsi="Times New Roman"/>
          <w:sz w:val="30"/>
          <w:szCs w:val="30"/>
          <w:lang w:val="be-BY"/>
        </w:rPr>
        <w:t>.Н. Зыль</w:t>
      </w:r>
    </w:p>
    <w:p w:rsidR="00FF0611" w:rsidRPr="006069C1" w:rsidRDefault="006221AE" w:rsidP="006A1480">
      <w:pPr>
        <w:spacing w:after="0" w:line="280" w:lineRule="exact"/>
        <w:ind w:left="5103"/>
        <w:contextualSpacing/>
        <w:jc w:val="both"/>
        <w:rPr>
          <w:rFonts w:ascii="Times New Roman" w:hAnsi="Times New Roman"/>
          <w:sz w:val="30"/>
          <w:szCs w:val="30"/>
        </w:rPr>
      </w:pPr>
      <w:r w:rsidRPr="006069C1">
        <w:rPr>
          <w:rFonts w:ascii="Times New Roman" w:hAnsi="Times New Roman"/>
          <w:sz w:val="30"/>
          <w:szCs w:val="30"/>
        </w:rPr>
        <w:t>«__</w:t>
      </w:r>
      <w:proofErr w:type="gramStart"/>
      <w:r w:rsidRPr="006069C1">
        <w:rPr>
          <w:rFonts w:ascii="Times New Roman" w:hAnsi="Times New Roman"/>
          <w:sz w:val="30"/>
          <w:szCs w:val="30"/>
        </w:rPr>
        <w:t>_»_</w:t>
      </w:r>
      <w:proofErr w:type="gramEnd"/>
      <w:r w:rsidRPr="006069C1">
        <w:rPr>
          <w:rFonts w:ascii="Times New Roman" w:hAnsi="Times New Roman"/>
          <w:sz w:val="30"/>
          <w:szCs w:val="30"/>
        </w:rPr>
        <w:t>_____________</w:t>
      </w:r>
      <w:r w:rsidR="00396171" w:rsidRPr="006069C1">
        <w:rPr>
          <w:rFonts w:ascii="Times New Roman" w:hAnsi="Times New Roman"/>
          <w:sz w:val="30"/>
          <w:szCs w:val="30"/>
        </w:rPr>
        <w:t>2020</w:t>
      </w:r>
    </w:p>
    <w:p w:rsidR="008C2FA9" w:rsidRPr="00945DF5" w:rsidRDefault="008C2FA9" w:rsidP="00DD5182">
      <w:pPr>
        <w:spacing w:after="0" w:line="360" w:lineRule="auto"/>
        <w:ind w:left="5387"/>
        <w:contextualSpacing/>
        <w:jc w:val="both"/>
        <w:rPr>
          <w:rFonts w:ascii="Times New Roman" w:hAnsi="Times New Roman"/>
          <w:sz w:val="30"/>
          <w:szCs w:val="30"/>
        </w:rPr>
      </w:pPr>
    </w:p>
    <w:p w:rsidR="00FF0611" w:rsidRDefault="007135B7" w:rsidP="00945DF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4863D4">
        <w:rPr>
          <w:rFonts w:ascii="Times New Roman" w:hAnsi="Times New Roman"/>
          <w:sz w:val="30"/>
          <w:szCs w:val="30"/>
        </w:rPr>
        <w:t xml:space="preserve">Расписание работы </w:t>
      </w:r>
      <w:r w:rsidR="00151542" w:rsidRPr="004863D4">
        <w:rPr>
          <w:rFonts w:ascii="Times New Roman" w:hAnsi="Times New Roman"/>
          <w:sz w:val="30"/>
          <w:szCs w:val="30"/>
        </w:rPr>
        <w:t>объединений по интересам</w:t>
      </w:r>
      <w:r w:rsidR="00945DF5">
        <w:rPr>
          <w:rFonts w:ascii="Times New Roman" w:hAnsi="Times New Roman"/>
          <w:sz w:val="30"/>
          <w:szCs w:val="30"/>
        </w:rPr>
        <w:t xml:space="preserve"> </w:t>
      </w:r>
      <w:r w:rsidR="0094048A">
        <w:rPr>
          <w:rFonts w:ascii="Times New Roman" w:hAnsi="Times New Roman"/>
          <w:sz w:val="30"/>
          <w:szCs w:val="30"/>
        </w:rPr>
        <w:t xml:space="preserve">на </w:t>
      </w:r>
      <w:r w:rsidR="00480D2F">
        <w:rPr>
          <w:rFonts w:ascii="Times New Roman" w:hAnsi="Times New Roman"/>
          <w:sz w:val="30"/>
          <w:szCs w:val="30"/>
        </w:rPr>
        <w:t>первое полугодие</w:t>
      </w:r>
      <w:r w:rsidR="003C39B5" w:rsidRPr="004863D4">
        <w:rPr>
          <w:rFonts w:ascii="Times New Roman" w:hAnsi="Times New Roman"/>
          <w:sz w:val="30"/>
          <w:szCs w:val="30"/>
        </w:rPr>
        <w:t xml:space="preserve"> </w:t>
      </w:r>
      <w:r w:rsidR="00E5400E">
        <w:rPr>
          <w:rFonts w:ascii="Times New Roman" w:hAnsi="Times New Roman"/>
          <w:sz w:val="30"/>
          <w:szCs w:val="30"/>
        </w:rPr>
        <w:t>2020</w:t>
      </w:r>
      <w:r w:rsidR="003C39B5" w:rsidRPr="004863D4">
        <w:rPr>
          <w:rFonts w:ascii="Times New Roman" w:hAnsi="Times New Roman"/>
          <w:sz w:val="30"/>
          <w:szCs w:val="30"/>
        </w:rPr>
        <w:t>/</w:t>
      </w:r>
      <w:r w:rsidR="006C22A7" w:rsidRPr="004863D4">
        <w:rPr>
          <w:rFonts w:ascii="Times New Roman" w:hAnsi="Times New Roman"/>
          <w:sz w:val="30"/>
          <w:szCs w:val="30"/>
        </w:rPr>
        <w:t>20</w:t>
      </w:r>
      <w:r w:rsidR="00FF0611">
        <w:rPr>
          <w:rFonts w:ascii="Times New Roman" w:hAnsi="Times New Roman"/>
          <w:sz w:val="30"/>
          <w:szCs w:val="30"/>
        </w:rPr>
        <w:t>2</w:t>
      </w:r>
      <w:r w:rsidR="00E5400E">
        <w:rPr>
          <w:rFonts w:ascii="Times New Roman" w:hAnsi="Times New Roman"/>
          <w:sz w:val="30"/>
          <w:szCs w:val="30"/>
        </w:rPr>
        <w:t>1</w:t>
      </w:r>
      <w:r w:rsidR="006C22A7" w:rsidRPr="004863D4">
        <w:rPr>
          <w:rFonts w:ascii="Times New Roman" w:hAnsi="Times New Roman"/>
          <w:sz w:val="30"/>
          <w:szCs w:val="30"/>
        </w:rPr>
        <w:t xml:space="preserve"> учебн</w:t>
      </w:r>
      <w:r w:rsidR="003C39B5" w:rsidRPr="004863D4">
        <w:rPr>
          <w:rFonts w:ascii="Times New Roman" w:hAnsi="Times New Roman"/>
          <w:sz w:val="30"/>
          <w:szCs w:val="30"/>
        </w:rPr>
        <w:t>ого</w:t>
      </w:r>
      <w:r w:rsidR="006C22A7" w:rsidRPr="004863D4">
        <w:rPr>
          <w:rFonts w:ascii="Times New Roman" w:hAnsi="Times New Roman"/>
          <w:sz w:val="30"/>
          <w:szCs w:val="30"/>
        </w:rPr>
        <w:t xml:space="preserve"> год</w:t>
      </w:r>
      <w:r w:rsidR="003C39B5" w:rsidRPr="004863D4">
        <w:rPr>
          <w:rFonts w:ascii="Times New Roman" w:hAnsi="Times New Roman"/>
          <w:sz w:val="30"/>
          <w:szCs w:val="30"/>
        </w:rPr>
        <w:t>а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985"/>
        <w:gridCol w:w="2126"/>
        <w:gridCol w:w="1843"/>
        <w:gridCol w:w="113"/>
        <w:gridCol w:w="879"/>
        <w:gridCol w:w="1276"/>
        <w:gridCol w:w="1814"/>
      </w:tblGrid>
      <w:tr w:rsidR="001D1360" w:rsidRPr="00FF0611" w:rsidTr="001D1360">
        <w:tc>
          <w:tcPr>
            <w:tcW w:w="454" w:type="dxa"/>
          </w:tcPr>
          <w:p w:rsidR="00DD2AF6" w:rsidRPr="00DD5182" w:rsidRDefault="00DD2AF6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DD2AF6" w:rsidRPr="00DD5182" w:rsidRDefault="00DD2AF6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91D3D" w:rsidRPr="00DD5182">
              <w:rPr>
                <w:rFonts w:ascii="Times New Roman" w:hAnsi="Times New Roman"/>
                <w:sz w:val="28"/>
                <w:szCs w:val="28"/>
              </w:rPr>
              <w:t>объединения по интересам</w:t>
            </w:r>
          </w:p>
        </w:tc>
        <w:tc>
          <w:tcPr>
            <w:tcW w:w="2126" w:type="dxa"/>
          </w:tcPr>
          <w:p w:rsidR="00DD2AF6" w:rsidRPr="00DD5182" w:rsidRDefault="00DD2AF6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111" w:type="dxa"/>
            <w:gridSpan w:val="4"/>
          </w:tcPr>
          <w:p w:rsidR="006221AE" w:rsidRPr="00DD5182" w:rsidRDefault="00DD2AF6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 xml:space="preserve">Время проведения </w:t>
            </w:r>
          </w:p>
          <w:p w:rsidR="00DD2AF6" w:rsidRPr="00DD5182" w:rsidRDefault="00DD2AF6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>(день недели, время)</w:t>
            </w:r>
          </w:p>
        </w:tc>
        <w:tc>
          <w:tcPr>
            <w:tcW w:w="1814" w:type="dxa"/>
          </w:tcPr>
          <w:p w:rsidR="00DD2AF6" w:rsidRPr="00DD5182" w:rsidRDefault="00DD2AF6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6069C1" w:rsidRPr="00FF0611" w:rsidTr="001D1360">
        <w:tc>
          <w:tcPr>
            <w:tcW w:w="454" w:type="dxa"/>
          </w:tcPr>
          <w:p w:rsidR="006069C1" w:rsidRPr="00DD5182" w:rsidRDefault="006069C1" w:rsidP="00DD5182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2126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Козменко Валерий Александрович</w:t>
            </w:r>
          </w:p>
        </w:tc>
        <w:tc>
          <w:tcPr>
            <w:tcW w:w="1956" w:type="dxa"/>
            <w:gridSpan w:val="2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15.25-16.10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09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.30-1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0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15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0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30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-1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1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15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1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.30-1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2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1814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6069C1" w:rsidRPr="00FF0611" w:rsidTr="001D1360">
        <w:tc>
          <w:tcPr>
            <w:tcW w:w="454" w:type="dxa"/>
          </w:tcPr>
          <w:p w:rsidR="006069C1" w:rsidRPr="00DD5182" w:rsidRDefault="006069C1" w:rsidP="00DD5182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2126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Юрий Петрович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15.55-16.40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Суббота 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12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0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-13.1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5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13.30-1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.15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30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-1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5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1814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1D1360" w:rsidRPr="00FF0611" w:rsidTr="001D1360">
        <w:tc>
          <w:tcPr>
            <w:tcW w:w="454" w:type="dxa"/>
          </w:tcPr>
          <w:p w:rsidR="002E5800" w:rsidRPr="00DD5182" w:rsidRDefault="002E5800" w:rsidP="00DD5182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800" w:rsidRPr="00DD5182" w:rsidRDefault="002E5800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126" w:type="dxa"/>
          </w:tcPr>
          <w:p w:rsidR="002E5800" w:rsidRPr="00DD5182" w:rsidRDefault="002E5800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Козменко Валерий Александрович</w:t>
            </w:r>
          </w:p>
        </w:tc>
        <w:tc>
          <w:tcPr>
            <w:tcW w:w="4111" w:type="dxa"/>
            <w:gridSpan w:val="4"/>
          </w:tcPr>
          <w:p w:rsidR="00E5400E" w:rsidRPr="00DD5182" w:rsidRDefault="00FF061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2E5800" w:rsidRPr="00DD5182" w:rsidRDefault="0089422B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1</w:t>
            </w:r>
            <w:r w:rsidR="00067BF7">
              <w:rPr>
                <w:rFonts w:ascii="Times New Roman" w:hAnsi="Times New Roman"/>
                <w:sz w:val="28"/>
                <w:szCs w:val="28"/>
                <w:lang w:val="be-BY" w:eastAsia="ru-RU"/>
              </w:rPr>
              <w:t>3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.</w:t>
            </w:r>
            <w:r w:rsidR="00E5400E"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25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-1</w:t>
            </w:r>
            <w:r w:rsidR="00067BF7"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.</w:t>
            </w:r>
            <w:r w:rsidR="00E5400E"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814" w:type="dxa"/>
          </w:tcPr>
          <w:p w:rsidR="002E5800" w:rsidRPr="00DD5182" w:rsidRDefault="002E5800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1D1360" w:rsidRPr="00FF0611" w:rsidTr="001D1360">
        <w:tc>
          <w:tcPr>
            <w:tcW w:w="454" w:type="dxa"/>
          </w:tcPr>
          <w:p w:rsidR="00FF0611" w:rsidRPr="00DD5182" w:rsidRDefault="00FF0611" w:rsidP="00DD5182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0611" w:rsidRPr="00DD5182" w:rsidRDefault="00FF061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126" w:type="dxa"/>
          </w:tcPr>
          <w:p w:rsidR="00FF0611" w:rsidRPr="00DD5182" w:rsidRDefault="00FF061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 w:rsidR="00283F16"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Юрий Петрович</w:t>
            </w:r>
          </w:p>
        </w:tc>
        <w:tc>
          <w:tcPr>
            <w:tcW w:w="4111" w:type="dxa"/>
            <w:gridSpan w:val="4"/>
          </w:tcPr>
          <w:p w:rsidR="00FF0611" w:rsidRPr="00DD5182" w:rsidRDefault="00067BF7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FF0611" w:rsidRPr="00DD5182" w:rsidRDefault="0089422B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5400E"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5400E"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2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  <w:r w:rsidR="00E5400E"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5</w:t>
            </w: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E5400E"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0</w:t>
            </w:r>
            <w:r w:rsidR="00945DF5"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E2BFA"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1814" w:type="dxa"/>
          </w:tcPr>
          <w:p w:rsidR="00FF0611" w:rsidRPr="00DD5182" w:rsidRDefault="00FF061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6069C1" w:rsidRPr="00FF0611" w:rsidTr="001D1360">
        <w:tc>
          <w:tcPr>
            <w:tcW w:w="454" w:type="dxa"/>
          </w:tcPr>
          <w:p w:rsidR="006069C1" w:rsidRPr="00DD5182" w:rsidRDefault="006069C1" w:rsidP="00DD5182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>«</w:t>
            </w:r>
            <w:r w:rsidRPr="00DD5182">
              <w:rPr>
                <w:rFonts w:ascii="Times New Roman" w:hAnsi="Times New Roman"/>
                <w:sz w:val="28"/>
                <w:szCs w:val="28"/>
                <w:lang w:val="be-BY"/>
              </w:rPr>
              <w:t>Юный тур</w:t>
            </w:r>
            <w:r w:rsidRPr="00DD51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182">
              <w:rPr>
                <w:rFonts w:ascii="Times New Roman" w:hAnsi="Times New Roman"/>
                <w:sz w:val="28"/>
                <w:szCs w:val="28"/>
                <w:lang w:val="be-BY"/>
              </w:rPr>
              <w:t>ст</w:t>
            </w:r>
            <w:r w:rsidRPr="00DD51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Самойленко Владимир Леонидович</w:t>
            </w:r>
          </w:p>
        </w:tc>
        <w:tc>
          <w:tcPr>
            <w:tcW w:w="1956" w:type="dxa"/>
            <w:gridSpan w:val="2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Вторник 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15.25-16.10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15.20-16.05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16.20-17.0</w:t>
            </w: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1814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6069C1" w:rsidRPr="00FF0611" w:rsidTr="001D1360">
        <w:tc>
          <w:tcPr>
            <w:tcW w:w="454" w:type="dxa"/>
          </w:tcPr>
          <w:p w:rsidR="006069C1" w:rsidRPr="00DD5182" w:rsidRDefault="006069C1" w:rsidP="00DD5182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>«</w:t>
            </w:r>
            <w:r w:rsidRPr="00DD5182">
              <w:rPr>
                <w:rFonts w:ascii="Times New Roman" w:hAnsi="Times New Roman"/>
                <w:sz w:val="28"/>
                <w:szCs w:val="28"/>
                <w:lang w:val="be-BY"/>
              </w:rPr>
              <w:t>Студия организации досуга и развлечений</w:t>
            </w:r>
            <w:r w:rsidRPr="00DD51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Сушко Кристина Юрьевна</w:t>
            </w:r>
          </w:p>
        </w:tc>
        <w:tc>
          <w:tcPr>
            <w:tcW w:w="1956" w:type="dxa"/>
            <w:gridSpan w:val="2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Понедельник – среда, пятница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15.20-16.05</w:t>
            </w:r>
          </w:p>
        </w:tc>
        <w:tc>
          <w:tcPr>
            <w:tcW w:w="2155" w:type="dxa"/>
            <w:gridSpan w:val="2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Четверг 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val="be-BY" w:eastAsia="ru-RU"/>
              </w:rPr>
              <w:t>15. 10-15.55</w:t>
            </w:r>
          </w:p>
        </w:tc>
        <w:tc>
          <w:tcPr>
            <w:tcW w:w="1814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6069C1" w:rsidRPr="00FF0611" w:rsidTr="001D1360">
        <w:tc>
          <w:tcPr>
            <w:tcW w:w="454" w:type="dxa"/>
          </w:tcPr>
          <w:p w:rsidR="006069C1" w:rsidRPr="00DD5182" w:rsidRDefault="006069C1" w:rsidP="00DD5182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>«Гобелен»</w:t>
            </w:r>
          </w:p>
        </w:tc>
        <w:tc>
          <w:tcPr>
            <w:tcW w:w="2126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Наумова Вероника Анатольевна</w:t>
            </w:r>
          </w:p>
        </w:tc>
        <w:tc>
          <w:tcPr>
            <w:tcW w:w="1956" w:type="dxa"/>
            <w:gridSpan w:val="2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14.20–15.05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15.20-16.05</w:t>
            </w:r>
          </w:p>
        </w:tc>
        <w:tc>
          <w:tcPr>
            <w:tcW w:w="2155" w:type="dxa"/>
            <w:gridSpan w:val="2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12.00-12.45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13.00-13.45</w:t>
            </w:r>
          </w:p>
        </w:tc>
        <w:tc>
          <w:tcPr>
            <w:tcW w:w="1814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обслуживающего труда</w:t>
            </w:r>
          </w:p>
        </w:tc>
      </w:tr>
      <w:tr w:rsidR="001D1360" w:rsidRPr="00FF0611" w:rsidTr="001D1360">
        <w:tc>
          <w:tcPr>
            <w:tcW w:w="454" w:type="dxa"/>
          </w:tcPr>
          <w:p w:rsidR="006069C1" w:rsidRPr="00DD5182" w:rsidRDefault="006069C1" w:rsidP="00DD5182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182">
              <w:rPr>
                <w:rFonts w:ascii="Times New Roman" w:hAnsi="Times New Roman"/>
                <w:sz w:val="28"/>
                <w:szCs w:val="28"/>
              </w:rPr>
              <w:t>«Сувениры»</w:t>
            </w:r>
          </w:p>
        </w:tc>
        <w:tc>
          <w:tcPr>
            <w:tcW w:w="2126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Наумова Вероника Анатольевна</w:t>
            </w:r>
          </w:p>
        </w:tc>
        <w:tc>
          <w:tcPr>
            <w:tcW w:w="1843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14.20–15.05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15.20–16.05</w:t>
            </w:r>
          </w:p>
        </w:tc>
        <w:tc>
          <w:tcPr>
            <w:tcW w:w="992" w:type="dxa"/>
            <w:gridSpan w:val="2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16.20-17.05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17.20-18.05</w:t>
            </w:r>
          </w:p>
        </w:tc>
        <w:tc>
          <w:tcPr>
            <w:tcW w:w="1276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10.00-10.45</w:t>
            </w:r>
          </w:p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1814" w:type="dxa"/>
          </w:tcPr>
          <w:p w:rsidR="006069C1" w:rsidRPr="00DD5182" w:rsidRDefault="006069C1" w:rsidP="00DD5182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82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обслуживающего труда</w:t>
            </w:r>
          </w:p>
        </w:tc>
      </w:tr>
    </w:tbl>
    <w:p w:rsidR="00945DF5" w:rsidRDefault="00945DF5" w:rsidP="006069C1">
      <w:pPr>
        <w:spacing w:after="0" w:line="280" w:lineRule="exact"/>
        <w:contextualSpacing/>
        <w:rPr>
          <w:rFonts w:ascii="Times New Roman" w:hAnsi="Times New Roman"/>
          <w:sz w:val="28"/>
          <w:szCs w:val="28"/>
        </w:rPr>
      </w:pPr>
    </w:p>
    <w:p w:rsidR="00945DF5" w:rsidRPr="00DD5182" w:rsidRDefault="003B37B2" w:rsidP="00DD5182">
      <w:pPr>
        <w:spacing w:after="0" w:line="240" w:lineRule="auto"/>
        <w:ind w:hanging="709"/>
        <w:rPr>
          <w:rFonts w:ascii="Times New Roman" w:hAnsi="Times New Roman"/>
          <w:sz w:val="30"/>
          <w:szCs w:val="30"/>
        </w:rPr>
      </w:pPr>
      <w:r w:rsidRPr="00DD5182">
        <w:rPr>
          <w:rFonts w:ascii="Times New Roman" w:hAnsi="Times New Roman"/>
          <w:sz w:val="30"/>
          <w:szCs w:val="30"/>
        </w:rPr>
        <w:t xml:space="preserve">Заместитель директора </w:t>
      </w:r>
    </w:p>
    <w:p w:rsidR="007135B7" w:rsidRPr="00DD5182" w:rsidRDefault="007F0149" w:rsidP="00DD5182">
      <w:pPr>
        <w:spacing w:after="0" w:line="240" w:lineRule="auto"/>
        <w:ind w:hanging="709"/>
        <w:rPr>
          <w:rFonts w:ascii="Times New Roman" w:hAnsi="Times New Roman"/>
          <w:sz w:val="30"/>
          <w:szCs w:val="30"/>
          <w:lang w:val="be-BY"/>
        </w:rPr>
      </w:pPr>
      <w:r w:rsidRPr="00DD5182">
        <w:rPr>
          <w:rFonts w:ascii="Times New Roman" w:hAnsi="Times New Roman"/>
          <w:sz w:val="30"/>
          <w:szCs w:val="30"/>
        </w:rPr>
        <w:t xml:space="preserve">по воспитательной работе </w:t>
      </w:r>
      <w:r w:rsidR="00945DF5" w:rsidRPr="00DD5182">
        <w:rPr>
          <w:rFonts w:ascii="Times New Roman" w:hAnsi="Times New Roman"/>
          <w:sz w:val="30"/>
          <w:szCs w:val="30"/>
        </w:rPr>
        <w:tab/>
      </w:r>
      <w:r w:rsidR="00945DF5" w:rsidRPr="00DD5182">
        <w:rPr>
          <w:rFonts w:ascii="Times New Roman" w:hAnsi="Times New Roman"/>
          <w:sz w:val="30"/>
          <w:szCs w:val="30"/>
        </w:rPr>
        <w:tab/>
      </w:r>
      <w:r w:rsidR="00FF0611" w:rsidRPr="00DD5182">
        <w:rPr>
          <w:rFonts w:ascii="Times New Roman" w:hAnsi="Times New Roman"/>
          <w:sz w:val="30"/>
          <w:szCs w:val="30"/>
        </w:rPr>
        <w:tab/>
      </w:r>
      <w:r w:rsidR="00D26AF5" w:rsidRPr="00DD5182">
        <w:rPr>
          <w:rFonts w:ascii="Times New Roman" w:hAnsi="Times New Roman"/>
          <w:sz w:val="30"/>
          <w:szCs w:val="30"/>
        </w:rPr>
        <w:tab/>
      </w:r>
      <w:r w:rsidR="00DD5182">
        <w:rPr>
          <w:rFonts w:ascii="Times New Roman" w:hAnsi="Times New Roman"/>
          <w:sz w:val="30"/>
          <w:szCs w:val="30"/>
        </w:rPr>
        <w:tab/>
      </w:r>
      <w:r w:rsidR="0094048A" w:rsidRPr="00DD5182">
        <w:rPr>
          <w:rFonts w:ascii="Times New Roman" w:hAnsi="Times New Roman"/>
          <w:sz w:val="30"/>
          <w:szCs w:val="30"/>
          <w:lang w:val="be-BY"/>
        </w:rPr>
        <w:t>Н.С. Дрозд</w:t>
      </w:r>
    </w:p>
    <w:sectPr w:rsidR="007135B7" w:rsidRPr="00DD5182" w:rsidSect="006069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206F8"/>
    <w:multiLevelType w:val="hybridMultilevel"/>
    <w:tmpl w:val="EED60722"/>
    <w:lvl w:ilvl="0" w:tplc="2446D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0B1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0D9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6B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9CCF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1E8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B68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AF8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C4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1146E80"/>
    <w:multiLevelType w:val="hybridMultilevel"/>
    <w:tmpl w:val="D6C03C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38"/>
    <w:rsid w:val="0000285D"/>
    <w:rsid w:val="00067BF7"/>
    <w:rsid w:val="000733F8"/>
    <w:rsid w:val="000A1331"/>
    <w:rsid w:val="000D6DC2"/>
    <w:rsid w:val="00133800"/>
    <w:rsid w:val="001343DA"/>
    <w:rsid w:val="00151542"/>
    <w:rsid w:val="00154AF5"/>
    <w:rsid w:val="001A3DBC"/>
    <w:rsid w:val="001A5C22"/>
    <w:rsid w:val="001A6396"/>
    <w:rsid w:val="001B1F38"/>
    <w:rsid w:val="001D1360"/>
    <w:rsid w:val="001E79D0"/>
    <w:rsid w:val="001F655C"/>
    <w:rsid w:val="0022297B"/>
    <w:rsid w:val="00224027"/>
    <w:rsid w:val="00261279"/>
    <w:rsid w:val="00273143"/>
    <w:rsid w:val="00283F16"/>
    <w:rsid w:val="00293C38"/>
    <w:rsid w:val="002A2491"/>
    <w:rsid w:val="002E39DA"/>
    <w:rsid w:val="002E5800"/>
    <w:rsid w:val="002E7AC3"/>
    <w:rsid w:val="0030258C"/>
    <w:rsid w:val="00303809"/>
    <w:rsid w:val="00306664"/>
    <w:rsid w:val="00323B0F"/>
    <w:rsid w:val="00333D4C"/>
    <w:rsid w:val="00353CFA"/>
    <w:rsid w:val="003743F5"/>
    <w:rsid w:val="00380196"/>
    <w:rsid w:val="00396171"/>
    <w:rsid w:val="003A543E"/>
    <w:rsid w:val="003B376E"/>
    <w:rsid w:val="003B37B2"/>
    <w:rsid w:val="003C39B5"/>
    <w:rsid w:val="004266C3"/>
    <w:rsid w:val="004462FC"/>
    <w:rsid w:val="00480D2F"/>
    <w:rsid w:val="004863D4"/>
    <w:rsid w:val="00492EA0"/>
    <w:rsid w:val="004A37C1"/>
    <w:rsid w:val="004C327E"/>
    <w:rsid w:val="004C3CF6"/>
    <w:rsid w:val="004D5B60"/>
    <w:rsid w:val="004E4F67"/>
    <w:rsid w:val="005578A2"/>
    <w:rsid w:val="005748C1"/>
    <w:rsid w:val="005878FB"/>
    <w:rsid w:val="005A24F1"/>
    <w:rsid w:val="005D7BBC"/>
    <w:rsid w:val="005E4AD1"/>
    <w:rsid w:val="005E5706"/>
    <w:rsid w:val="005F0D3D"/>
    <w:rsid w:val="006069C1"/>
    <w:rsid w:val="00607DBB"/>
    <w:rsid w:val="00620177"/>
    <w:rsid w:val="006221AE"/>
    <w:rsid w:val="00666EC2"/>
    <w:rsid w:val="006852BF"/>
    <w:rsid w:val="006A1480"/>
    <w:rsid w:val="006A6B9A"/>
    <w:rsid w:val="006C22A7"/>
    <w:rsid w:val="006D01FC"/>
    <w:rsid w:val="006F29FA"/>
    <w:rsid w:val="006F4C19"/>
    <w:rsid w:val="007039E6"/>
    <w:rsid w:val="007135B7"/>
    <w:rsid w:val="00725705"/>
    <w:rsid w:val="007322E8"/>
    <w:rsid w:val="00755487"/>
    <w:rsid w:val="00777DF3"/>
    <w:rsid w:val="00781B35"/>
    <w:rsid w:val="00782EE6"/>
    <w:rsid w:val="00791D3D"/>
    <w:rsid w:val="007A1C16"/>
    <w:rsid w:val="007B2FFB"/>
    <w:rsid w:val="007C41C7"/>
    <w:rsid w:val="007D1B25"/>
    <w:rsid w:val="007D35EE"/>
    <w:rsid w:val="007E288B"/>
    <w:rsid w:val="007F0149"/>
    <w:rsid w:val="00845C26"/>
    <w:rsid w:val="00846285"/>
    <w:rsid w:val="00847241"/>
    <w:rsid w:val="008650D6"/>
    <w:rsid w:val="0089422B"/>
    <w:rsid w:val="008C2FA9"/>
    <w:rsid w:val="008C5744"/>
    <w:rsid w:val="008D38BB"/>
    <w:rsid w:val="008E2BFA"/>
    <w:rsid w:val="00901C59"/>
    <w:rsid w:val="00922253"/>
    <w:rsid w:val="0094048A"/>
    <w:rsid w:val="00945DF5"/>
    <w:rsid w:val="00994B2B"/>
    <w:rsid w:val="009A1589"/>
    <w:rsid w:val="009B291F"/>
    <w:rsid w:val="009F0C6D"/>
    <w:rsid w:val="009F4122"/>
    <w:rsid w:val="00A032C6"/>
    <w:rsid w:val="00A4039F"/>
    <w:rsid w:val="00A54CC4"/>
    <w:rsid w:val="00AC1A15"/>
    <w:rsid w:val="00AD43B8"/>
    <w:rsid w:val="00AF3E1A"/>
    <w:rsid w:val="00B1493D"/>
    <w:rsid w:val="00B15EC5"/>
    <w:rsid w:val="00B3091D"/>
    <w:rsid w:val="00B376A0"/>
    <w:rsid w:val="00B57D5D"/>
    <w:rsid w:val="00B62FAA"/>
    <w:rsid w:val="00B76850"/>
    <w:rsid w:val="00B81011"/>
    <w:rsid w:val="00BB3487"/>
    <w:rsid w:val="00BF76AD"/>
    <w:rsid w:val="00C11AC5"/>
    <w:rsid w:val="00C1586C"/>
    <w:rsid w:val="00C260AD"/>
    <w:rsid w:val="00C52E97"/>
    <w:rsid w:val="00C8014E"/>
    <w:rsid w:val="00C80834"/>
    <w:rsid w:val="00CA01FF"/>
    <w:rsid w:val="00CC0A84"/>
    <w:rsid w:val="00CC6AA0"/>
    <w:rsid w:val="00D05051"/>
    <w:rsid w:val="00D1395C"/>
    <w:rsid w:val="00D26AF5"/>
    <w:rsid w:val="00D30F07"/>
    <w:rsid w:val="00D3292F"/>
    <w:rsid w:val="00D455B8"/>
    <w:rsid w:val="00D72643"/>
    <w:rsid w:val="00D80D0B"/>
    <w:rsid w:val="00D83BB4"/>
    <w:rsid w:val="00D87632"/>
    <w:rsid w:val="00DA5DC6"/>
    <w:rsid w:val="00DA69BC"/>
    <w:rsid w:val="00DD2847"/>
    <w:rsid w:val="00DD2AF6"/>
    <w:rsid w:val="00DD5182"/>
    <w:rsid w:val="00E11E8C"/>
    <w:rsid w:val="00E5400E"/>
    <w:rsid w:val="00E829C8"/>
    <w:rsid w:val="00E843F3"/>
    <w:rsid w:val="00EA189D"/>
    <w:rsid w:val="00EB03E2"/>
    <w:rsid w:val="00ED2F45"/>
    <w:rsid w:val="00EF1125"/>
    <w:rsid w:val="00F032C2"/>
    <w:rsid w:val="00F0782D"/>
    <w:rsid w:val="00F32FE4"/>
    <w:rsid w:val="00F40D7A"/>
    <w:rsid w:val="00F6040E"/>
    <w:rsid w:val="00F64C48"/>
    <w:rsid w:val="00F66B50"/>
    <w:rsid w:val="00F74E3B"/>
    <w:rsid w:val="00F77713"/>
    <w:rsid w:val="00F82106"/>
    <w:rsid w:val="00F82DA0"/>
    <w:rsid w:val="00F82E7D"/>
    <w:rsid w:val="00F9762C"/>
    <w:rsid w:val="00FB240A"/>
    <w:rsid w:val="00FD13F8"/>
    <w:rsid w:val="00FF00B5"/>
    <w:rsid w:val="00FF0611"/>
    <w:rsid w:val="00FF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09070"/>
  <w15:docId w15:val="{8062A277-9031-49D4-A353-B33FC42D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3C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93C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1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4;&#1086;&#1082;&#1091;&#1084;&#1077;&#1085;&#1090;%20Microsoft%20Office%20Wor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7443-A6C5-4910-BC0B-8662390C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 (2)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4</cp:revision>
  <cp:lastPrinted>2020-09-18T13:28:00Z</cp:lastPrinted>
  <dcterms:created xsi:type="dcterms:W3CDTF">2020-09-17T10:59:00Z</dcterms:created>
  <dcterms:modified xsi:type="dcterms:W3CDTF">2020-09-18T13:30:00Z</dcterms:modified>
</cp:coreProperties>
</file>